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D" w:rsidRPr="004F1857" w:rsidRDefault="005F17ED" w:rsidP="009A0B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7ED" w:rsidRPr="004F1857" w:rsidRDefault="005F17ED" w:rsidP="009A0B92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5F17ED" w:rsidRPr="004F1857" w:rsidRDefault="005F17ED" w:rsidP="009A0B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015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341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</w:tblGrid>
      <w:tr w:rsidR="005F17ED" w:rsidRPr="00532746">
        <w:trPr>
          <w:trHeight w:val="347"/>
        </w:trPr>
        <w:tc>
          <w:tcPr>
            <w:tcW w:w="4500" w:type="dxa"/>
          </w:tcPr>
          <w:p w:rsidR="005F17ED" w:rsidRPr="00532746" w:rsidRDefault="005F17ED" w:rsidP="009A0B92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D" w:rsidRPr="00532746" w:rsidRDefault="005F17ED" w:rsidP="009A0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6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дополнительной группы в </w:t>
            </w:r>
          </w:p>
          <w:p w:rsidR="005F17ED" w:rsidRPr="00532746" w:rsidRDefault="005F17ED" w:rsidP="009A0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казенном </w:t>
            </w:r>
          </w:p>
          <w:p w:rsidR="005F17ED" w:rsidRPr="00532746" w:rsidRDefault="005F17ED" w:rsidP="009A0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дошкольном образовательном учреждении Нукутский детский сад </w:t>
            </w:r>
          </w:p>
          <w:p w:rsidR="005F17ED" w:rsidRPr="00532746" w:rsidRDefault="005F17ED" w:rsidP="009A0B9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7ED" w:rsidRPr="004F1857" w:rsidRDefault="005F17ED" w:rsidP="009A0B9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17ED" w:rsidRDefault="005F17ED" w:rsidP="009A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удовлетворения возросшей потребности населения д. Ворот-Онгой в местах дошкольных образовательных организациях, в соответствии с Федеральным законом от 29.12.2012 года № 273-ФЗ «Об образовании в Российской Федерации», руководствуясь ст.35 Устава муниципального образования «Нукутский район»,  Администрация</w:t>
      </w:r>
    </w:p>
    <w:p w:rsidR="005F17ED" w:rsidRDefault="005F17ED" w:rsidP="009A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7ED" w:rsidRDefault="005F17ED" w:rsidP="009A0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F17ED" w:rsidRDefault="005F17ED" w:rsidP="009A0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7ED" w:rsidRDefault="005F17ED" w:rsidP="009A0B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дополнительную группу дошкольного возраста на 15 детей с 01 сентября 2015 года в Муниципальном казенном дошкольном образовательном учреждении Нукутский детский сад (далее – МКДОУ Нукутский детский сад), адрес места осуществления образовательной деятельности: д. Ворот-Онгой, ул. Школьная, д.6.</w:t>
      </w:r>
    </w:p>
    <w:p w:rsidR="005F17ED" w:rsidRDefault="005F17ED" w:rsidP="009A0B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дополнительную штатную численность в МКДОУ Нукутский детский сад в количестве 1,5 штатных единиц с 01 сентября 2015 года.</w:t>
      </w:r>
    </w:p>
    <w:p w:rsidR="005F17ED" w:rsidRDefault="005F17ED" w:rsidP="009A0B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5F17ED" w:rsidRPr="00AF30C8" w:rsidRDefault="005F17ED" w:rsidP="009A0B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0C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AF30C8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>
        <w:rPr>
          <w:rFonts w:ascii="Times New Roman" w:hAnsi="Times New Roman" w:cs="Times New Roman"/>
          <w:sz w:val="24"/>
          <w:szCs w:val="24"/>
        </w:rPr>
        <w:t>Е.С. Шаракшинову.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ED" w:rsidRDefault="005F17ED" w:rsidP="009A0B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7ED" w:rsidRDefault="005F17ED" w:rsidP="009A0B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7ED" w:rsidRDefault="005F17ED" w:rsidP="009A0B9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7ED" w:rsidRPr="00C5395E" w:rsidRDefault="005F17ED" w:rsidP="009A0B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5F17ED" w:rsidRDefault="005F17ED" w:rsidP="009A0B92">
      <w:pPr>
        <w:spacing w:after="0" w:line="240" w:lineRule="auto"/>
      </w:pPr>
    </w:p>
    <w:p w:rsidR="005F17ED" w:rsidRDefault="005F17ED" w:rsidP="009A0B92">
      <w:pPr>
        <w:spacing w:after="0" w:line="240" w:lineRule="auto"/>
      </w:pPr>
    </w:p>
    <w:p w:rsidR="005F17ED" w:rsidRDefault="005F17ED" w:rsidP="009A0B92">
      <w:pPr>
        <w:spacing w:after="0" w:line="240" w:lineRule="auto"/>
      </w:pPr>
    </w:p>
    <w:p w:rsidR="005F17ED" w:rsidRDefault="005F17ED" w:rsidP="009A0B92">
      <w:pPr>
        <w:spacing w:after="0" w:line="240" w:lineRule="auto"/>
      </w:pPr>
    </w:p>
    <w:sectPr w:rsidR="005F17ED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327AA"/>
    <w:rsid w:val="00074D2E"/>
    <w:rsid w:val="000D53EA"/>
    <w:rsid w:val="000D7132"/>
    <w:rsid w:val="000E1078"/>
    <w:rsid w:val="00136A91"/>
    <w:rsid w:val="0020173A"/>
    <w:rsid w:val="00227014"/>
    <w:rsid w:val="002C4731"/>
    <w:rsid w:val="00411222"/>
    <w:rsid w:val="00467196"/>
    <w:rsid w:val="004D08E3"/>
    <w:rsid w:val="004F1857"/>
    <w:rsid w:val="00532746"/>
    <w:rsid w:val="00540993"/>
    <w:rsid w:val="005C54BA"/>
    <w:rsid w:val="005F17ED"/>
    <w:rsid w:val="0060022D"/>
    <w:rsid w:val="006205C0"/>
    <w:rsid w:val="00683E76"/>
    <w:rsid w:val="006B112D"/>
    <w:rsid w:val="006F2581"/>
    <w:rsid w:val="008C6D9D"/>
    <w:rsid w:val="0092391D"/>
    <w:rsid w:val="00953CAD"/>
    <w:rsid w:val="00962067"/>
    <w:rsid w:val="00992676"/>
    <w:rsid w:val="009A0B92"/>
    <w:rsid w:val="009E77DE"/>
    <w:rsid w:val="00A13D3D"/>
    <w:rsid w:val="00A77A3D"/>
    <w:rsid w:val="00A84051"/>
    <w:rsid w:val="00AA138A"/>
    <w:rsid w:val="00AF30C8"/>
    <w:rsid w:val="00B37137"/>
    <w:rsid w:val="00B53501"/>
    <w:rsid w:val="00BA1C8C"/>
    <w:rsid w:val="00C5395E"/>
    <w:rsid w:val="00C81F9B"/>
    <w:rsid w:val="00C94A45"/>
    <w:rsid w:val="00D115DC"/>
    <w:rsid w:val="00D42234"/>
    <w:rsid w:val="00D77CE3"/>
    <w:rsid w:val="00EF6820"/>
    <w:rsid w:val="00F83155"/>
    <w:rsid w:val="00FB338E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243</Words>
  <Characters>1389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19</cp:revision>
  <cp:lastPrinted>2015-09-05T06:26:00Z</cp:lastPrinted>
  <dcterms:created xsi:type="dcterms:W3CDTF">2014-04-15T05:24:00Z</dcterms:created>
  <dcterms:modified xsi:type="dcterms:W3CDTF">2015-09-05T06:26:00Z</dcterms:modified>
</cp:coreProperties>
</file>